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1B" w:rsidRPr="00B27F8E" w:rsidRDefault="003D0F85" w:rsidP="002036F7">
      <w:pPr>
        <w:pStyle w:val="Title"/>
        <w:jc w:val="center"/>
        <w:rPr>
          <w:sz w:val="40"/>
          <w:szCs w:val="40"/>
        </w:rPr>
      </w:pPr>
      <w:r w:rsidRPr="00B27F8E">
        <w:rPr>
          <w:sz w:val="40"/>
          <w:szCs w:val="40"/>
        </w:rPr>
        <w:t>T</w:t>
      </w:r>
      <w:r w:rsidR="002036F7" w:rsidRPr="00B27F8E">
        <w:rPr>
          <w:sz w:val="40"/>
          <w:szCs w:val="40"/>
        </w:rPr>
        <w:t>he Rhinoplasty Society</w:t>
      </w:r>
      <w:r w:rsidRPr="00B27F8E">
        <w:rPr>
          <w:sz w:val="40"/>
          <w:szCs w:val="40"/>
        </w:rPr>
        <w:t xml:space="preserve"> </w:t>
      </w:r>
      <w:r w:rsidR="004053C5" w:rsidRPr="00B27F8E">
        <w:rPr>
          <w:sz w:val="40"/>
          <w:szCs w:val="40"/>
        </w:rPr>
        <w:t>Visit</w:t>
      </w:r>
      <w:r w:rsidRPr="00B27F8E">
        <w:rPr>
          <w:sz w:val="40"/>
          <w:szCs w:val="40"/>
        </w:rPr>
        <w:t>ing Professor</w:t>
      </w:r>
    </w:p>
    <w:p w:rsidR="00B27F8E" w:rsidRDefault="00B27F8E" w:rsidP="00E700EB">
      <w:pPr>
        <w:jc w:val="center"/>
        <w:rPr>
          <w:rFonts w:ascii="Gisha" w:hAnsi="Gisha" w:cs="Gisha"/>
          <w:color w:val="830F0E" w:themeColor="accent1" w:themeShade="BF"/>
          <w:sz w:val="22"/>
          <w:szCs w:val="22"/>
          <w:u w:val="single"/>
        </w:rPr>
      </w:pPr>
    </w:p>
    <w:p w:rsidR="00E61B09" w:rsidRDefault="004053C5" w:rsidP="00E700EB">
      <w:pPr>
        <w:jc w:val="center"/>
        <w:rPr>
          <w:rFonts w:ascii="Gisha" w:hAnsi="Gisha" w:cs="Gisha"/>
          <w:color w:val="830F0E" w:themeColor="accent1" w:themeShade="BF"/>
          <w:sz w:val="22"/>
          <w:szCs w:val="22"/>
          <w:u w:val="single"/>
        </w:rPr>
      </w:pPr>
      <w:r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The Rhinoplasty Society Visiting</w:t>
      </w:r>
      <w:r w:rsidR="00E700EB" w:rsidRPr="00534480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 xml:space="preserve"> Professor for </w:t>
      </w:r>
      <w:r w:rsidR="00E61B09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April, 201</w:t>
      </w:r>
      <w:r w:rsidR="00095C49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8</w:t>
      </w:r>
      <w:r w:rsidR="00E700EB" w:rsidRPr="00534480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-</w:t>
      </w:r>
      <w:r w:rsidR="00095C49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May</w:t>
      </w:r>
      <w:r w:rsidR="00E61B09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, 201</w:t>
      </w:r>
      <w:r w:rsidR="00095C49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9</w:t>
      </w:r>
      <w:r w:rsidR="00E700EB" w:rsidRPr="00534480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 xml:space="preserve"> is</w:t>
      </w:r>
      <w:r w:rsidR="00E61B09">
        <w:rPr>
          <w:rFonts w:ascii="Gisha" w:hAnsi="Gisha" w:cs="Gisha"/>
          <w:color w:val="830F0E" w:themeColor="accent1" w:themeShade="BF"/>
          <w:sz w:val="22"/>
          <w:szCs w:val="22"/>
          <w:u w:val="single"/>
        </w:rPr>
        <w:t>:</w:t>
      </w:r>
    </w:p>
    <w:p w:rsidR="00E700EB" w:rsidRPr="00C019DB" w:rsidRDefault="00095C49" w:rsidP="00E700EB">
      <w:pPr>
        <w:jc w:val="center"/>
        <w:rPr>
          <w:rFonts w:ascii="Gisha" w:hAnsi="Gisha" w:cs="Gisha"/>
          <w:b/>
          <w:color w:val="830F0E" w:themeColor="accent1" w:themeShade="BF"/>
          <w:sz w:val="22"/>
          <w:szCs w:val="22"/>
          <w:u w:val="single"/>
        </w:rPr>
      </w:pPr>
      <w:r>
        <w:rPr>
          <w:rFonts w:ascii="Gisha" w:hAnsi="Gisha" w:cs="Gisha"/>
          <w:b/>
          <w:color w:val="830F0E" w:themeColor="accent1" w:themeShade="BF"/>
          <w:sz w:val="22"/>
          <w:szCs w:val="22"/>
          <w:u w:val="single"/>
        </w:rPr>
        <w:t xml:space="preserve">Rod </w:t>
      </w:r>
      <w:proofErr w:type="spellStart"/>
      <w:r>
        <w:rPr>
          <w:rFonts w:ascii="Gisha" w:hAnsi="Gisha" w:cs="Gisha"/>
          <w:b/>
          <w:color w:val="830F0E" w:themeColor="accent1" w:themeShade="BF"/>
          <w:sz w:val="22"/>
          <w:szCs w:val="22"/>
          <w:u w:val="single"/>
        </w:rPr>
        <w:t>Rohrich</w:t>
      </w:r>
      <w:proofErr w:type="spellEnd"/>
      <w:r>
        <w:rPr>
          <w:rFonts w:ascii="Gisha" w:hAnsi="Gisha" w:cs="Gisha"/>
          <w:b/>
          <w:color w:val="830F0E" w:themeColor="accent1" w:themeShade="BF"/>
          <w:sz w:val="22"/>
          <w:szCs w:val="22"/>
          <w:u w:val="single"/>
        </w:rPr>
        <w:t>, M.D., Dallas, TX</w:t>
      </w:r>
    </w:p>
    <w:p w:rsidR="00A7621B" w:rsidRDefault="0034616B" w:rsidP="0034616B">
      <w:pPr>
        <w:pStyle w:val="Heading1"/>
        <w:jc w:val="center"/>
        <w:rPr>
          <w:rFonts w:ascii="Gisha" w:hAnsi="Gisha" w:cs="Gisha"/>
          <w:b/>
          <w:color w:val="830F0E" w:themeColor="accent1" w:themeShade="BF"/>
          <w:sz w:val="32"/>
          <w:szCs w:val="32"/>
          <w:u w:val="single"/>
        </w:rPr>
      </w:pPr>
      <w:r w:rsidRPr="00534480">
        <w:rPr>
          <w:rFonts w:ascii="Gisha" w:hAnsi="Gisha" w:cs="Gisha"/>
          <w:b/>
          <w:color w:val="830F0E" w:themeColor="accent1" w:themeShade="BF"/>
          <w:sz w:val="32"/>
          <w:szCs w:val="32"/>
          <w:u w:val="single"/>
        </w:rPr>
        <w:t>REQUEST FORM</w:t>
      </w:r>
    </w:p>
    <w:p w:rsidR="00534480" w:rsidRPr="00534480" w:rsidRDefault="00534480" w:rsidP="00534480"/>
    <w:p w:rsidR="00AE5BBF" w:rsidRPr="00534480" w:rsidRDefault="006B6AE4">
      <w:pPr>
        <w:rPr>
          <w:rFonts w:ascii="Gisha" w:hAnsi="Gisha" w:cs="Gisha"/>
          <w:b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b/>
          <w:color w:val="830F0E" w:themeColor="accent1" w:themeShade="BF"/>
          <w:sz w:val="22"/>
          <w:szCs w:val="22"/>
        </w:rPr>
        <w:t>** Please note – Travel is limited to the U.S. only</w:t>
      </w:r>
    </w:p>
    <w:p w:rsidR="003D0F85" w:rsidRPr="00534480" w:rsidRDefault="00AE5BBF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Requesting I</w:t>
      </w:r>
      <w:r w:rsidR="003D0F85" w:rsidRPr="00534480">
        <w:rPr>
          <w:rFonts w:ascii="Gisha" w:hAnsi="Gisha" w:cs="Gisha"/>
          <w:color w:val="830F0E" w:themeColor="accent1" w:themeShade="BF"/>
          <w:sz w:val="22"/>
          <w:szCs w:val="22"/>
        </w:rPr>
        <w:t>nstitution Name: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Address: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City-State-Zip:</w:t>
      </w:r>
    </w:p>
    <w:p w:rsidR="002036F7" w:rsidRPr="00534480" w:rsidRDefault="002036F7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Contact Name: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Title: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Phone: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Fax: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Email:</w:t>
      </w:r>
    </w:p>
    <w:p w:rsidR="003440AB" w:rsidRPr="00534480" w:rsidRDefault="003440AB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0810A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>
        <w:rPr>
          <w:rFonts w:ascii="Gisha" w:hAnsi="Gisha" w:cs="Gisha"/>
          <w:color w:val="830F0E" w:themeColor="accent1" w:themeShade="BF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 xml:space="preserve">Date of </w:t>
      </w:r>
      <w:r w:rsidR="00AE5BBF" w:rsidRPr="00534480">
        <w:rPr>
          <w:rFonts w:ascii="Gisha" w:hAnsi="Gisha" w:cs="Gisha"/>
          <w:color w:val="830F0E" w:themeColor="accent1" w:themeShade="BF"/>
          <w:sz w:val="22"/>
          <w:szCs w:val="22"/>
        </w:rPr>
        <w:t>Requested Visit</w:t>
      </w: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:</w:t>
      </w:r>
    </w:p>
    <w:p w:rsidR="002036F7" w:rsidRPr="00534480" w:rsidRDefault="002036F7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Location:</w:t>
      </w:r>
    </w:p>
    <w:p w:rsidR="002036F7" w:rsidRPr="00534480" w:rsidRDefault="002036F7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AE5BBF" w:rsidRPr="00534480" w:rsidRDefault="00AE5BBF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Audience:</w:t>
      </w:r>
    </w:p>
    <w:p w:rsidR="00AE5BBF" w:rsidRPr="00534480" w:rsidRDefault="00AE5BBF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bookmarkStart w:id="0" w:name="_GoBack"/>
      <w:bookmarkEnd w:id="0"/>
    </w:p>
    <w:p w:rsidR="00AE5BBF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Type of Meeting (specialty oriented, general aesthetic, etc):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B27F8E" w:rsidRDefault="00B27F8E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>
        <w:rPr>
          <w:rFonts w:ascii="Gisha" w:hAnsi="Gisha" w:cs="Gisha"/>
          <w:color w:val="830F0E" w:themeColor="accent1" w:themeShade="BF"/>
          <w:sz w:val="22"/>
          <w:szCs w:val="22"/>
        </w:rPr>
        <w:t>Please provide any expenses that you</w:t>
      </w:r>
      <w:r w:rsidR="000810A5">
        <w:rPr>
          <w:rFonts w:ascii="Gisha" w:hAnsi="Gisha" w:cs="Gisha"/>
          <w:color w:val="830F0E" w:themeColor="accent1" w:themeShade="BF"/>
          <w:sz w:val="22"/>
          <w:szCs w:val="22"/>
        </w:rPr>
        <w:t>r organization</w:t>
      </w:r>
      <w:r>
        <w:rPr>
          <w:rFonts w:ascii="Gisha" w:hAnsi="Gisha" w:cs="Gisha"/>
          <w:color w:val="830F0E" w:themeColor="accent1" w:themeShade="BF"/>
          <w:sz w:val="22"/>
          <w:szCs w:val="22"/>
        </w:rPr>
        <w:t xml:space="preserve"> would cover:</w:t>
      </w:r>
    </w:p>
    <w:p w:rsidR="00B27F8E" w:rsidRDefault="00B27F8E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6801C6" w:rsidRDefault="006801C6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6801C6" w:rsidRDefault="006801C6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6801C6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>
        <w:rPr>
          <w:rFonts w:ascii="Gisha" w:hAnsi="Gisha" w:cs="Gisha"/>
          <w:color w:val="830F0E" w:themeColor="accent1" w:themeShade="BF"/>
          <w:sz w:val="22"/>
          <w:szCs w:val="22"/>
        </w:rPr>
        <w:t>O</w:t>
      </w:r>
      <w:r w:rsidR="003D0F85" w:rsidRPr="00534480">
        <w:rPr>
          <w:rFonts w:ascii="Gisha" w:hAnsi="Gisha" w:cs="Gisha"/>
          <w:color w:val="830F0E" w:themeColor="accent1" w:themeShade="BF"/>
          <w:sz w:val="22"/>
          <w:szCs w:val="22"/>
        </w:rPr>
        <w:t>ther pertinent information (i.e. event details, etc.):</w:t>
      </w: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440AB" w:rsidRDefault="003440AB" w:rsidP="003D0F85">
      <w:pPr>
        <w:pStyle w:val="NoSpacing"/>
        <w:pBdr>
          <w:bottom w:val="single" w:sz="4" w:space="1" w:color="auto"/>
        </w:pBdr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6801C6" w:rsidRPr="00534480" w:rsidRDefault="006801C6" w:rsidP="003D0F85">
      <w:pPr>
        <w:pStyle w:val="NoSpacing"/>
        <w:pBdr>
          <w:bottom w:val="single" w:sz="4" w:space="1" w:color="auto"/>
        </w:pBdr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</w:p>
    <w:p w:rsidR="003D0F85" w:rsidRPr="00534480" w:rsidRDefault="003D0F85" w:rsidP="003D0F85">
      <w:pPr>
        <w:pStyle w:val="NoSpacing"/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 xml:space="preserve">INSTRUCTIONS:  </w:t>
      </w:r>
    </w:p>
    <w:p w:rsidR="003D0F85" w:rsidRPr="00534480" w:rsidRDefault="003D0F85" w:rsidP="003D0F85">
      <w:pPr>
        <w:pStyle w:val="NoSpacing"/>
        <w:numPr>
          <w:ilvl w:val="0"/>
          <w:numId w:val="3"/>
        </w:numPr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 xml:space="preserve">Complete this form and submit it to Jeanie Hodges at  </w:t>
      </w:r>
      <w:hyperlink r:id="rId6" w:history="1">
        <w:r w:rsidRPr="00534480">
          <w:rPr>
            <w:rStyle w:val="Hyperlink"/>
            <w:rFonts w:ascii="Gisha" w:hAnsi="Gisha" w:cs="Gisha"/>
            <w:color w:val="830F0E" w:themeColor="accent1" w:themeShade="BF"/>
            <w:sz w:val="22"/>
            <w:szCs w:val="22"/>
          </w:rPr>
          <w:t>rhinoplastysociety@gmail.com</w:t>
        </w:r>
      </w:hyperlink>
    </w:p>
    <w:p w:rsidR="003D0F85" w:rsidRPr="00534480" w:rsidRDefault="003440AB" w:rsidP="003D0F85">
      <w:pPr>
        <w:pStyle w:val="NoSpacing"/>
        <w:numPr>
          <w:ilvl w:val="0"/>
          <w:numId w:val="3"/>
        </w:numPr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 xml:space="preserve">You will be notified as soon as possible </w:t>
      </w:r>
      <w:r w:rsidR="00AE5BBF" w:rsidRPr="00534480">
        <w:rPr>
          <w:rFonts w:ascii="Gisha" w:hAnsi="Gisha" w:cs="Gisha"/>
          <w:color w:val="830F0E" w:themeColor="accent1" w:themeShade="BF"/>
          <w:sz w:val="22"/>
          <w:szCs w:val="22"/>
        </w:rPr>
        <w:t>re:</w:t>
      </w: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 xml:space="preserve"> the approval of your request and the availability of the Traveling Professor</w:t>
      </w:r>
    </w:p>
    <w:p w:rsidR="0071716F" w:rsidRPr="00534480" w:rsidRDefault="0071716F" w:rsidP="0071716F">
      <w:pPr>
        <w:pStyle w:val="NoSpacing"/>
        <w:numPr>
          <w:ilvl w:val="0"/>
          <w:numId w:val="3"/>
        </w:numPr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Printed materials must indicate that the Traveling Professor is sponsored by The Rhinoplasty Society</w:t>
      </w:r>
    </w:p>
    <w:p w:rsidR="0071716F" w:rsidRPr="00534480" w:rsidRDefault="0071716F" w:rsidP="003D0F85">
      <w:pPr>
        <w:pStyle w:val="NoSpacing"/>
        <w:numPr>
          <w:ilvl w:val="0"/>
          <w:numId w:val="3"/>
        </w:numPr>
        <w:rPr>
          <w:rFonts w:ascii="Gisha" w:hAnsi="Gisha" w:cs="Gisha"/>
          <w:color w:val="830F0E" w:themeColor="accent1" w:themeShade="BF"/>
          <w:sz w:val="22"/>
          <w:szCs w:val="22"/>
        </w:rPr>
      </w:pPr>
      <w:r w:rsidRPr="00534480">
        <w:rPr>
          <w:rFonts w:ascii="Gisha" w:hAnsi="Gisha" w:cs="Gisha"/>
          <w:color w:val="830F0E" w:themeColor="accent1" w:themeShade="BF"/>
          <w:sz w:val="22"/>
          <w:szCs w:val="22"/>
        </w:rPr>
        <w:t>Expenses your institution would be willing to help cover (Optional)</w:t>
      </w:r>
    </w:p>
    <w:p w:rsidR="00E700EB" w:rsidRPr="00E700EB" w:rsidRDefault="00E700EB" w:rsidP="003440AB">
      <w:pPr>
        <w:pStyle w:val="NoSpacing"/>
        <w:ind w:left="720"/>
        <w:rPr>
          <w:rFonts w:ascii="Gisha" w:hAnsi="Gisha" w:cs="Gisha"/>
          <w:sz w:val="22"/>
          <w:szCs w:val="22"/>
        </w:rPr>
      </w:pPr>
    </w:p>
    <w:sectPr w:rsidR="00E700EB" w:rsidRPr="00E700EB" w:rsidSect="00AE5BBF">
      <w:pgSz w:w="12240" w:h="15840"/>
      <w:pgMar w:top="576" w:right="720" w:bottom="576" w:left="108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2C7F"/>
    <w:multiLevelType w:val="hybridMultilevel"/>
    <w:tmpl w:val="A6360A04"/>
    <w:lvl w:ilvl="0" w:tplc="03701F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3D0F85"/>
    <w:rsid w:val="000810A5"/>
    <w:rsid w:val="00095C49"/>
    <w:rsid w:val="002036F7"/>
    <w:rsid w:val="003440AB"/>
    <w:rsid w:val="0034616B"/>
    <w:rsid w:val="00365B39"/>
    <w:rsid w:val="003D0F85"/>
    <w:rsid w:val="004053C5"/>
    <w:rsid w:val="00534480"/>
    <w:rsid w:val="006801C6"/>
    <w:rsid w:val="006B6AE4"/>
    <w:rsid w:val="0071716F"/>
    <w:rsid w:val="00A7621B"/>
    <w:rsid w:val="00AE5BBF"/>
    <w:rsid w:val="00B27F8E"/>
    <w:rsid w:val="00C019DB"/>
    <w:rsid w:val="00CF4A6F"/>
    <w:rsid w:val="00E22AD8"/>
    <w:rsid w:val="00E61B09"/>
    <w:rsid w:val="00E700EB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946AC-F602-42C8-B218-9726FDD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9"/>
  </w:style>
  <w:style w:type="paragraph" w:styleId="Heading1">
    <w:name w:val="heading 1"/>
    <w:basedOn w:val="Normal"/>
    <w:next w:val="Normal"/>
    <w:link w:val="Heading1Char"/>
    <w:uiPriority w:val="9"/>
    <w:qFormat/>
    <w:rsid w:val="00365B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B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B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B39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B39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B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B3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B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65B39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B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365B39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65B3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B3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B3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B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B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B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B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B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B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65B3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B39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B39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65B39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365B39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B39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65B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5B39"/>
  </w:style>
  <w:style w:type="paragraph" w:styleId="Quote">
    <w:name w:val="Quote"/>
    <w:basedOn w:val="Normal"/>
    <w:next w:val="Normal"/>
    <w:link w:val="QuoteChar"/>
    <w:uiPriority w:val="29"/>
    <w:qFormat/>
    <w:rsid w:val="00365B39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65B3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65B3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B39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B39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5B3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65B39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365B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5B39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36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inoplastysocie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i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Jeanie</dc:creator>
  <cp:keywords/>
  <cp:lastModifiedBy>Jeanie Hodges</cp:lastModifiedBy>
  <cp:revision>15</cp:revision>
  <dcterms:created xsi:type="dcterms:W3CDTF">2013-07-01T17:16:00Z</dcterms:created>
  <dcterms:modified xsi:type="dcterms:W3CDTF">2018-06-20T15:05:00Z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